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proofErr w:type="gramStart"/>
      <w:r w:rsidRPr="00AF272A">
        <w:rPr>
          <w:color w:val="C0504D" w:themeColor="accent2"/>
          <w:sz w:val="56"/>
          <w:szCs w:val="56"/>
        </w:rPr>
        <w:t>judo</w:t>
      </w:r>
      <w:proofErr w:type="gramEnd"/>
    </w:p>
    <w:p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4 à 5 ans (2017/2018</w:t>
      </w:r>
      <w:r w:rsidR="00B1358F">
        <w:rPr>
          <w:sz w:val="52"/>
          <w:szCs w:val="52"/>
        </w:rPr>
        <w:t>) mercredi de 17h30</w:t>
      </w:r>
      <w:r w:rsidR="00D47C1D">
        <w:rPr>
          <w:sz w:val="52"/>
          <w:szCs w:val="52"/>
        </w:rPr>
        <w:t xml:space="preserve"> à 18h30</w:t>
      </w:r>
    </w:p>
    <w:p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6 à 7 ans (2015/2016</w:t>
      </w:r>
      <w:r w:rsidR="00AF272A">
        <w:rPr>
          <w:sz w:val="52"/>
          <w:szCs w:val="52"/>
        </w:rPr>
        <w:t>) mardi et vendredi de 17h30 à 18h30</w:t>
      </w:r>
    </w:p>
    <w:p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8 à 12 ans (2010/2014</w:t>
      </w:r>
      <w:r w:rsidR="00AF272A">
        <w:rPr>
          <w:sz w:val="52"/>
          <w:szCs w:val="52"/>
        </w:rPr>
        <w:t>) ma</w:t>
      </w:r>
      <w:r w:rsidR="00454F59">
        <w:rPr>
          <w:sz w:val="52"/>
          <w:szCs w:val="52"/>
        </w:rPr>
        <w:t>rdi et vend</w:t>
      </w:r>
      <w:r w:rsidR="00976897">
        <w:rPr>
          <w:sz w:val="52"/>
          <w:szCs w:val="52"/>
        </w:rPr>
        <w:t>redi de 18h30 à 19h30</w:t>
      </w:r>
    </w:p>
    <w:p w:rsidR="00AF272A" w:rsidRDefault="004B140C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Grands (2009</w:t>
      </w:r>
      <w:r w:rsidR="00410639">
        <w:rPr>
          <w:sz w:val="52"/>
          <w:szCs w:val="52"/>
        </w:rPr>
        <w:t xml:space="preserve"> </w:t>
      </w:r>
      <w:r w:rsidR="00AF272A">
        <w:rPr>
          <w:sz w:val="52"/>
          <w:szCs w:val="52"/>
        </w:rPr>
        <w:t xml:space="preserve">et avant) </w:t>
      </w:r>
      <w:r w:rsidR="0051328D">
        <w:rPr>
          <w:sz w:val="52"/>
          <w:szCs w:val="52"/>
        </w:rPr>
        <w:t>ma</w:t>
      </w:r>
      <w:r w:rsidR="00454F59">
        <w:rPr>
          <w:sz w:val="52"/>
          <w:szCs w:val="52"/>
        </w:rPr>
        <w:t>rdi et vendredi de 19h30 à 20h45</w:t>
      </w:r>
    </w:p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r w:rsidRPr="00AF272A">
        <w:rPr>
          <w:color w:val="C0504D" w:themeColor="accent2"/>
          <w:sz w:val="52"/>
          <w:szCs w:val="52"/>
        </w:rPr>
        <w:t xml:space="preserve">  </w:t>
      </w:r>
      <w:proofErr w:type="gramStart"/>
      <w:r w:rsidRPr="00AF272A">
        <w:rPr>
          <w:color w:val="C0504D" w:themeColor="accent2"/>
          <w:sz w:val="52"/>
          <w:szCs w:val="52"/>
        </w:rPr>
        <w:t>jujitsu</w:t>
      </w:r>
      <w:proofErr w:type="gramEnd"/>
    </w:p>
    <w:p w:rsidR="00AF272A" w:rsidRDefault="00160874" w:rsidP="00AF272A">
      <w:pPr>
        <w:jc w:val="center"/>
        <w:rPr>
          <w:sz w:val="52"/>
          <w:szCs w:val="52"/>
        </w:rPr>
      </w:pPr>
      <w:r>
        <w:rPr>
          <w:sz w:val="52"/>
          <w:szCs w:val="52"/>
        </w:rPr>
        <w:t>15</w:t>
      </w:r>
      <w:r w:rsidR="00AF272A">
        <w:rPr>
          <w:sz w:val="52"/>
          <w:szCs w:val="52"/>
        </w:rPr>
        <w:t xml:space="preserve"> ans et plus mardi de 19h30 à 20h45</w:t>
      </w:r>
    </w:p>
    <w:p w:rsidR="00AF272A" w:rsidRDefault="00AF272A" w:rsidP="00AF272A">
      <w:pPr>
        <w:jc w:val="center"/>
        <w:rPr>
          <w:color w:val="C0504D" w:themeColor="accent2"/>
          <w:sz w:val="52"/>
          <w:szCs w:val="52"/>
        </w:rPr>
      </w:pPr>
      <w:proofErr w:type="gramStart"/>
      <w:r w:rsidRPr="00AF272A">
        <w:rPr>
          <w:color w:val="C0504D" w:themeColor="accent2"/>
          <w:sz w:val="52"/>
          <w:szCs w:val="52"/>
        </w:rPr>
        <w:t>gymnastique</w:t>
      </w:r>
      <w:proofErr w:type="gramEnd"/>
    </w:p>
    <w:p w:rsidR="00AF272A" w:rsidRPr="00AF272A" w:rsidRDefault="00AF272A" w:rsidP="00AF272A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lundi</w:t>
      </w:r>
      <w:proofErr w:type="gramEnd"/>
      <w:r>
        <w:rPr>
          <w:sz w:val="52"/>
          <w:szCs w:val="52"/>
        </w:rPr>
        <w:t xml:space="preserve"> et mercredi de 18h30 à 19h30</w:t>
      </w:r>
    </w:p>
    <w:p w:rsidR="00AF272A" w:rsidRPr="00AF272A" w:rsidRDefault="00AF272A" w:rsidP="00AF272A">
      <w:pPr>
        <w:jc w:val="center"/>
        <w:rPr>
          <w:color w:val="C0504D" w:themeColor="accent2"/>
          <w:sz w:val="52"/>
          <w:szCs w:val="52"/>
        </w:rPr>
      </w:pPr>
    </w:p>
    <w:sectPr w:rsidR="00AF272A" w:rsidRPr="00AF272A" w:rsidSect="00AF2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27" w:rsidRDefault="00AA1327" w:rsidP="00AF272A">
      <w:pPr>
        <w:spacing w:after="0" w:line="240" w:lineRule="auto"/>
      </w:pPr>
      <w:r>
        <w:separator/>
      </w:r>
    </w:p>
  </w:endnote>
  <w:endnote w:type="continuationSeparator" w:id="0">
    <w:p w:rsidR="00AA1327" w:rsidRDefault="00AA1327" w:rsidP="00AF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27" w:rsidRDefault="00AA1327" w:rsidP="00AF272A">
      <w:pPr>
        <w:spacing w:after="0" w:line="240" w:lineRule="auto"/>
      </w:pPr>
      <w:r>
        <w:separator/>
      </w:r>
    </w:p>
  </w:footnote>
  <w:footnote w:type="continuationSeparator" w:id="0">
    <w:p w:rsidR="00AA1327" w:rsidRDefault="00AA1327" w:rsidP="00AF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022"/>
    <w:rsid w:val="00030598"/>
    <w:rsid w:val="0003226E"/>
    <w:rsid w:val="00033504"/>
    <w:rsid w:val="00035462"/>
    <w:rsid w:val="000C4FD1"/>
    <w:rsid w:val="001306FF"/>
    <w:rsid w:val="00160874"/>
    <w:rsid w:val="0022129F"/>
    <w:rsid w:val="00232442"/>
    <w:rsid w:val="0024042A"/>
    <w:rsid w:val="00284B61"/>
    <w:rsid w:val="002A0F2D"/>
    <w:rsid w:val="002D5EAA"/>
    <w:rsid w:val="00410639"/>
    <w:rsid w:val="00454F59"/>
    <w:rsid w:val="00462AAF"/>
    <w:rsid w:val="004671CE"/>
    <w:rsid w:val="004B140C"/>
    <w:rsid w:val="004E4FEC"/>
    <w:rsid w:val="0051328D"/>
    <w:rsid w:val="00541F66"/>
    <w:rsid w:val="005F74E5"/>
    <w:rsid w:val="00634A89"/>
    <w:rsid w:val="006841A7"/>
    <w:rsid w:val="00753197"/>
    <w:rsid w:val="008517B2"/>
    <w:rsid w:val="00865EE5"/>
    <w:rsid w:val="008E4022"/>
    <w:rsid w:val="008E5C52"/>
    <w:rsid w:val="00905AE5"/>
    <w:rsid w:val="0092153B"/>
    <w:rsid w:val="00976897"/>
    <w:rsid w:val="009C421F"/>
    <w:rsid w:val="00A45DAF"/>
    <w:rsid w:val="00AA1327"/>
    <w:rsid w:val="00AF272A"/>
    <w:rsid w:val="00B1358F"/>
    <w:rsid w:val="00B34748"/>
    <w:rsid w:val="00BA4738"/>
    <w:rsid w:val="00BB3AD2"/>
    <w:rsid w:val="00C4746F"/>
    <w:rsid w:val="00C6687B"/>
    <w:rsid w:val="00D236F2"/>
    <w:rsid w:val="00D414CB"/>
    <w:rsid w:val="00D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72A"/>
  </w:style>
  <w:style w:type="paragraph" w:styleId="Pieddepage">
    <w:name w:val="footer"/>
    <w:basedOn w:val="Normal"/>
    <w:link w:val="PieddepageCar"/>
    <w:uiPriority w:val="99"/>
    <w:semiHidden/>
    <w:unhideWhenUsed/>
    <w:rsid w:val="00AF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FRID\Documents\jud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judo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wilfridrudant@gmail.com</cp:lastModifiedBy>
  <cp:revision>2</cp:revision>
  <cp:lastPrinted>2020-09-09T17:06:00Z</cp:lastPrinted>
  <dcterms:created xsi:type="dcterms:W3CDTF">2022-07-14T08:58:00Z</dcterms:created>
  <dcterms:modified xsi:type="dcterms:W3CDTF">2022-07-14T08:58:00Z</dcterms:modified>
</cp:coreProperties>
</file>