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D6B" w14:textId="77777777" w:rsidR="00AF272A" w:rsidRPr="00AF272A" w:rsidRDefault="009D4051" w:rsidP="00AF272A">
      <w:pPr>
        <w:jc w:val="center"/>
        <w:rPr>
          <w:color w:val="C0504D" w:themeColor="accent2"/>
          <w:sz w:val="52"/>
          <w:szCs w:val="52"/>
        </w:rPr>
      </w:pPr>
      <w:r w:rsidRPr="00AF272A">
        <w:rPr>
          <w:color w:val="C0504D" w:themeColor="accent2"/>
          <w:sz w:val="56"/>
          <w:szCs w:val="56"/>
        </w:rPr>
        <w:t>Judo</w:t>
      </w:r>
    </w:p>
    <w:p w14:paraId="2F06B696" w14:textId="77777777" w:rsidR="00AF272A" w:rsidRDefault="004B140C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4 à 5 ans (201</w:t>
      </w:r>
      <w:r w:rsidR="00A22C2D">
        <w:rPr>
          <w:sz w:val="52"/>
          <w:szCs w:val="52"/>
        </w:rPr>
        <w:t>8</w:t>
      </w:r>
      <w:r>
        <w:rPr>
          <w:sz w:val="52"/>
          <w:szCs w:val="52"/>
        </w:rPr>
        <w:t>/201</w:t>
      </w:r>
      <w:r w:rsidR="00A22C2D">
        <w:rPr>
          <w:sz w:val="52"/>
          <w:szCs w:val="52"/>
        </w:rPr>
        <w:t>9</w:t>
      </w:r>
      <w:r w:rsidR="00B1358F">
        <w:rPr>
          <w:sz w:val="52"/>
          <w:szCs w:val="52"/>
        </w:rPr>
        <w:t>) mercredi de 17h30</w:t>
      </w:r>
      <w:r w:rsidR="00D47C1D">
        <w:rPr>
          <w:sz w:val="52"/>
          <w:szCs w:val="52"/>
        </w:rPr>
        <w:t xml:space="preserve"> à 18h30</w:t>
      </w:r>
    </w:p>
    <w:p w14:paraId="2F97727C" w14:textId="77777777" w:rsidR="00AF272A" w:rsidRDefault="004B140C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6 à 7 ans (201</w:t>
      </w:r>
      <w:r w:rsidR="00A22C2D">
        <w:rPr>
          <w:sz w:val="52"/>
          <w:szCs w:val="52"/>
        </w:rPr>
        <w:t>6</w:t>
      </w:r>
      <w:r>
        <w:rPr>
          <w:sz w:val="52"/>
          <w:szCs w:val="52"/>
        </w:rPr>
        <w:t>/201</w:t>
      </w:r>
      <w:r w:rsidR="00A22C2D">
        <w:rPr>
          <w:sz w:val="52"/>
          <w:szCs w:val="52"/>
        </w:rPr>
        <w:t>7</w:t>
      </w:r>
      <w:r w:rsidR="00AF272A">
        <w:rPr>
          <w:sz w:val="52"/>
          <w:szCs w:val="52"/>
        </w:rPr>
        <w:t>) mardi et vendredi de 17h30 à 18h30</w:t>
      </w:r>
    </w:p>
    <w:p w14:paraId="600FCF4B" w14:textId="77777777" w:rsidR="00AF272A" w:rsidRDefault="004B140C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8 à 12 ans (201</w:t>
      </w:r>
      <w:r w:rsidR="00A22C2D">
        <w:rPr>
          <w:sz w:val="52"/>
          <w:szCs w:val="52"/>
        </w:rPr>
        <w:t>1</w:t>
      </w:r>
      <w:r>
        <w:rPr>
          <w:sz w:val="52"/>
          <w:szCs w:val="52"/>
        </w:rPr>
        <w:t>/201</w:t>
      </w:r>
      <w:r w:rsidR="00A22C2D">
        <w:rPr>
          <w:sz w:val="52"/>
          <w:szCs w:val="52"/>
        </w:rPr>
        <w:t>5</w:t>
      </w:r>
      <w:r w:rsidR="00AF272A">
        <w:rPr>
          <w:sz w:val="52"/>
          <w:szCs w:val="52"/>
        </w:rPr>
        <w:t>) ma</w:t>
      </w:r>
      <w:r w:rsidR="00454F59">
        <w:rPr>
          <w:sz w:val="52"/>
          <w:szCs w:val="52"/>
        </w:rPr>
        <w:t>rdi et vend</w:t>
      </w:r>
      <w:r w:rsidR="00976897">
        <w:rPr>
          <w:sz w:val="52"/>
          <w:szCs w:val="52"/>
        </w:rPr>
        <w:t>redi de 18h30 à 19h30</w:t>
      </w:r>
    </w:p>
    <w:p w14:paraId="59905EB0" w14:textId="77777777" w:rsidR="00AF272A" w:rsidRDefault="004B140C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Grands (20</w:t>
      </w:r>
      <w:r w:rsidR="00A22C2D">
        <w:rPr>
          <w:sz w:val="52"/>
          <w:szCs w:val="52"/>
        </w:rPr>
        <w:t>10</w:t>
      </w:r>
      <w:r w:rsidR="00410639">
        <w:rPr>
          <w:sz w:val="52"/>
          <w:szCs w:val="52"/>
        </w:rPr>
        <w:t xml:space="preserve"> </w:t>
      </w:r>
      <w:r w:rsidR="00AF272A">
        <w:rPr>
          <w:sz w:val="52"/>
          <w:szCs w:val="52"/>
        </w:rPr>
        <w:t xml:space="preserve">et avant) </w:t>
      </w:r>
      <w:r w:rsidR="0051328D">
        <w:rPr>
          <w:sz w:val="52"/>
          <w:szCs w:val="52"/>
        </w:rPr>
        <w:t>ma</w:t>
      </w:r>
      <w:r w:rsidR="00454F59">
        <w:rPr>
          <w:sz w:val="52"/>
          <w:szCs w:val="52"/>
        </w:rPr>
        <w:t>rdi et vendredi de 19h30 à 20h45</w:t>
      </w:r>
    </w:p>
    <w:p w14:paraId="128D7C1A" w14:textId="77777777" w:rsidR="00AF272A" w:rsidRPr="00AF272A" w:rsidRDefault="00AF272A" w:rsidP="00AF272A">
      <w:pPr>
        <w:jc w:val="center"/>
        <w:rPr>
          <w:color w:val="C0504D" w:themeColor="accent2"/>
          <w:sz w:val="52"/>
          <w:szCs w:val="52"/>
        </w:rPr>
      </w:pPr>
      <w:r w:rsidRPr="00AF272A">
        <w:rPr>
          <w:color w:val="C0504D" w:themeColor="accent2"/>
          <w:sz w:val="52"/>
          <w:szCs w:val="52"/>
        </w:rPr>
        <w:t xml:space="preserve">  </w:t>
      </w:r>
      <w:r w:rsidR="009D4051" w:rsidRPr="00AF272A">
        <w:rPr>
          <w:color w:val="C0504D" w:themeColor="accent2"/>
          <w:sz w:val="52"/>
          <w:szCs w:val="52"/>
        </w:rPr>
        <w:t>Jujitsu</w:t>
      </w:r>
    </w:p>
    <w:p w14:paraId="58DEB614" w14:textId="77777777" w:rsidR="00AF272A" w:rsidRDefault="00160874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15</w:t>
      </w:r>
      <w:r w:rsidR="00AF272A">
        <w:rPr>
          <w:sz w:val="52"/>
          <w:szCs w:val="52"/>
        </w:rPr>
        <w:t xml:space="preserve"> ans et plus mardi de 19h30 à 20h45</w:t>
      </w:r>
    </w:p>
    <w:p w14:paraId="72FC05CA" w14:textId="77777777" w:rsidR="00AF272A" w:rsidRDefault="009D4051" w:rsidP="00AF272A">
      <w:pPr>
        <w:jc w:val="center"/>
        <w:rPr>
          <w:color w:val="C0504D" w:themeColor="accent2"/>
          <w:sz w:val="52"/>
          <w:szCs w:val="52"/>
        </w:rPr>
      </w:pPr>
      <w:r w:rsidRPr="00AF272A">
        <w:rPr>
          <w:color w:val="C0504D" w:themeColor="accent2"/>
          <w:sz w:val="52"/>
          <w:szCs w:val="52"/>
        </w:rPr>
        <w:t>Gymnastique</w:t>
      </w:r>
    </w:p>
    <w:p w14:paraId="4976FF22" w14:textId="77777777" w:rsidR="00AF272A" w:rsidRPr="00AF272A" w:rsidRDefault="009D4051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Lundi de</w:t>
      </w:r>
      <w:r w:rsidR="00AF272A">
        <w:rPr>
          <w:sz w:val="52"/>
          <w:szCs w:val="52"/>
        </w:rPr>
        <w:t xml:space="preserve"> 18h30 à 19h30</w:t>
      </w:r>
    </w:p>
    <w:p w14:paraId="752692CA" w14:textId="77777777" w:rsidR="00AF272A" w:rsidRPr="00AF272A" w:rsidRDefault="00AF272A" w:rsidP="00AF272A">
      <w:pPr>
        <w:jc w:val="center"/>
        <w:rPr>
          <w:color w:val="C0504D" w:themeColor="accent2"/>
          <w:sz w:val="52"/>
          <w:szCs w:val="52"/>
        </w:rPr>
      </w:pPr>
    </w:p>
    <w:sectPr w:rsidR="00AF272A" w:rsidRPr="00AF272A" w:rsidSect="00AF2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11E3" w14:textId="77777777" w:rsidR="003773C2" w:rsidRDefault="003773C2" w:rsidP="00AF272A">
      <w:pPr>
        <w:spacing w:after="0" w:line="240" w:lineRule="auto"/>
      </w:pPr>
      <w:r>
        <w:separator/>
      </w:r>
    </w:p>
  </w:endnote>
  <w:endnote w:type="continuationSeparator" w:id="0">
    <w:p w14:paraId="7833B0B6" w14:textId="77777777" w:rsidR="003773C2" w:rsidRDefault="003773C2" w:rsidP="00AF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F515" w14:textId="77777777" w:rsidR="003773C2" w:rsidRDefault="003773C2" w:rsidP="00AF272A">
      <w:pPr>
        <w:spacing w:after="0" w:line="240" w:lineRule="auto"/>
      </w:pPr>
      <w:r>
        <w:separator/>
      </w:r>
    </w:p>
  </w:footnote>
  <w:footnote w:type="continuationSeparator" w:id="0">
    <w:p w14:paraId="6620E933" w14:textId="77777777" w:rsidR="003773C2" w:rsidRDefault="003773C2" w:rsidP="00AF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22"/>
    <w:rsid w:val="00030598"/>
    <w:rsid w:val="0003226E"/>
    <w:rsid w:val="00033504"/>
    <w:rsid w:val="00035462"/>
    <w:rsid w:val="000C4FD1"/>
    <w:rsid w:val="001306FF"/>
    <w:rsid w:val="00160874"/>
    <w:rsid w:val="001D5EA8"/>
    <w:rsid w:val="0022129F"/>
    <w:rsid w:val="00227C50"/>
    <w:rsid w:val="00232442"/>
    <w:rsid w:val="0024042A"/>
    <w:rsid w:val="00284B61"/>
    <w:rsid w:val="002A0F2D"/>
    <w:rsid w:val="002D5EAA"/>
    <w:rsid w:val="003773C2"/>
    <w:rsid w:val="00410639"/>
    <w:rsid w:val="00454F59"/>
    <w:rsid w:val="00462AAF"/>
    <w:rsid w:val="004671CE"/>
    <w:rsid w:val="004B140C"/>
    <w:rsid w:val="004E4FEC"/>
    <w:rsid w:val="00510772"/>
    <w:rsid w:val="0051328D"/>
    <w:rsid w:val="00541F66"/>
    <w:rsid w:val="005F74E5"/>
    <w:rsid w:val="00634A89"/>
    <w:rsid w:val="006841A7"/>
    <w:rsid w:val="00753197"/>
    <w:rsid w:val="008517B2"/>
    <w:rsid w:val="00865EE5"/>
    <w:rsid w:val="008E4022"/>
    <w:rsid w:val="008E5C52"/>
    <w:rsid w:val="00905AE5"/>
    <w:rsid w:val="0092153B"/>
    <w:rsid w:val="00976897"/>
    <w:rsid w:val="009C421F"/>
    <w:rsid w:val="009D4051"/>
    <w:rsid w:val="00A22C2D"/>
    <w:rsid w:val="00A45DAF"/>
    <w:rsid w:val="00AA1327"/>
    <w:rsid w:val="00AF272A"/>
    <w:rsid w:val="00B1358F"/>
    <w:rsid w:val="00B34748"/>
    <w:rsid w:val="00BA4738"/>
    <w:rsid w:val="00BB3AD2"/>
    <w:rsid w:val="00C4746F"/>
    <w:rsid w:val="00C6687B"/>
    <w:rsid w:val="00D236F2"/>
    <w:rsid w:val="00D414CB"/>
    <w:rsid w:val="00D4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1062"/>
  <w15:docId w15:val="{D67EEF93-3C0D-4435-91D5-7242450F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F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2A"/>
  </w:style>
  <w:style w:type="paragraph" w:styleId="Pieddepage">
    <w:name w:val="footer"/>
    <w:basedOn w:val="Normal"/>
    <w:link w:val="PieddepageCar"/>
    <w:uiPriority w:val="99"/>
    <w:semiHidden/>
    <w:unhideWhenUsed/>
    <w:rsid w:val="00AF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FRID\Documents\jud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judo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WILFRID</dc:creator>
  <cp:lastModifiedBy>wilfridrudant@gmail.com</cp:lastModifiedBy>
  <cp:revision>2</cp:revision>
  <cp:lastPrinted>2020-09-09T17:06:00Z</cp:lastPrinted>
  <dcterms:created xsi:type="dcterms:W3CDTF">2023-07-20T16:10:00Z</dcterms:created>
  <dcterms:modified xsi:type="dcterms:W3CDTF">2023-07-20T16:10:00Z</dcterms:modified>
</cp:coreProperties>
</file>